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CC" w:rsidRPr="005B07F5" w:rsidRDefault="002E68CC" w:rsidP="00B70B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1310" w:rsidRDefault="001C2D9B" w:rsidP="00D146C2">
      <w:pPr>
        <w:shd w:val="clear" w:color="auto" w:fill="BFBFB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PORT</w:t>
      </w:r>
      <w:r w:rsidR="007D25CF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FÓLIO </w:t>
      </w:r>
      <w:r w:rsidR="001646CC">
        <w:rPr>
          <w:rFonts w:ascii="Arial" w:hAnsi="Arial" w:cs="Arial"/>
          <w:b/>
          <w:sz w:val="32"/>
          <w:szCs w:val="32"/>
        </w:rPr>
        <w:t>(Mediador)</w:t>
      </w:r>
    </w:p>
    <w:p w:rsidR="0035764B" w:rsidRPr="00E00406" w:rsidRDefault="00414125" w:rsidP="00D146C2">
      <w:pPr>
        <w:shd w:val="clear" w:color="auto" w:fill="BFBFB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00406">
        <w:rPr>
          <w:rFonts w:ascii="Arial" w:hAnsi="Arial" w:cs="Arial"/>
          <w:b/>
          <w:sz w:val="32"/>
          <w:szCs w:val="32"/>
        </w:rPr>
        <w:t>20</w:t>
      </w:r>
      <w:r w:rsidR="001B2D92">
        <w:rPr>
          <w:rFonts w:ascii="Arial" w:hAnsi="Arial" w:cs="Arial"/>
          <w:b/>
          <w:sz w:val="32"/>
          <w:szCs w:val="32"/>
        </w:rPr>
        <w:t>2</w:t>
      </w:r>
      <w:r w:rsidR="00B3013D">
        <w:rPr>
          <w:rFonts w:ascii="Arial" w:hAnsi="Arial" w:cs="Arial"/>
          <w:b/>
          <w:sz w:val="32"/>
          <w:szCs w:val="32"/>
        </w:rPr>
        <w:t>3</w:t>
      </w:r>
      <w:r w:rsidR="007D25CF">
        <w:rPr>
          <w:rFonts w:ascii="Arial" w:hAnsi="Arial" w:cs="Arial"/>
          <w:b/>
          <w:sz w:val="32"/>
          <w:szCs w:val="32"/>
        </w:rPr>
        <w:t>-202</w:t>
      </w:r>
      <w:r w:rsidR="00B3013D">
        <w:rPr>
          <w:rFonts w:ascii="Arial" w:hAnsi="Arial" w:cs="Arial"/>
          <w:b/>
          <w:sz w:val="32"/>
          <w:szCs w:val="32"/>
        </w:rPr>
        <w:t>4</w:t>
      </w:r>
    </w:p>
    <w:p w:rsidR="007F49DA" w:rsidRPr="005B07F5" w:rsidRDefault="007F49DA" w:rsidP="007F4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FE0DCE" w:rsidRPr="00864CAD" w:rsidTr="00864CAD">
        <w:tc>
          <w:tcPr>
            <w:tcW w:w="10344" w:type="dxa"/>
            <w:shd w:val="clear" w:color="auto" w:fill="F2F2F2"/>
          </w:tcPr>
          <w:p w:rsidR="00FE0DCE" w:rsidRPr="00DB5F3E" w:rsidRDefault="00FE0DCE" w:rsidP="00DB5F3E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64CA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64CA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A14B8A" w:rsidRPr="00864CAD">
              <w:rPr>
                <w:rFonts w:ascii="Arial" w:hAnsi="Arial" w:cs="Arial"/>
                <w:sz w:val="24"/>
                <w:szCs w:val="24"/>
              </w:rPr>
              <w:t>port</w:t>
            </w:r>
            <w:r w:rsidR="00DE24BC">
              <w:rPr>
                <w:rFonts w:ascii="Arial" w:hAnsi="Arial" w:cs="Arial"/>
                <w:sz w:val="24"/>
                <w:szCs w:val="24"/>
              </w:rPr>
              <w:t>e</w:t>
            </w:r>
            <w:r w:rsidR="00A14B8A" w:rsidRPr="00864CAD">
              <w:rPr>
                <w:rFonts w:ascii="Arial" w:hAnsi="Arial" w:cs="Arial"/>
                <w:sz w:val="24"/>
                <w:szCs w:val="24"/>
              </w:rPr>
              <w:t>f</w:t>
            </w:r>
            <w:r w:rsidR="00A14B8A">
              <w:rPr>
                <w:rFonts w:ascii="Arial" w:hAnsi="Arial" w:cs="Arial"/>
                <w:sz w:val="24"/>
                <w:szCs w:val="24"/>
              </w:rPr>
              <w:t>ó</w:t>
            </w:r>
            <w:r w:rsidR="00A14B8A" w:rsidRPr="00864CAD">
              <w:rPr>
                <w:rFonts w:ascii="Arial" w:hAnsi="Arial" w:cs="Arial"/>
                <w:sz w:val="24"/>
                <w:szCs w:val="24"/>
              </w:rPr>
              <w:t>lio</w:t>
            </w:r>
            <w:r w:rsidRPr="00864CAD">
              <w:rPr>
                <w:rFonts w:ascii="Arial" w:hAnsi="Arial" w:cs="Arial"/>
                <w:sz w:val="24"/>
                <w:szCs w:val="24"/>
              </w:rPr>
              <w:t>, apresentado em suporte digital ou papel, contendo um máximo de sete (7) pág</w:t>
            </w:r>
            <w:r w:rsidR="005D1310">
              <w:rPr>
                <w:rFonts w:ascii="Arial" w:hAnsi="Arial" w:cs="Arial"/>
                <w:sz w:val="24"/>
                <w:szCs w:val="24"/>
              </w:rPr>
              <w:t>inas tamanho A4, espaçamento 1,</w:t>
            </w:r>
            <w:r w:rsidRPr="00864CAD">
              <w:rPr>
                <w:rFonts w:ascii="Arial" w:hAnsi="Arial" w:cs="Arial"/>
                <w:sz w:val="24"/>
                <w:szCs w:val="24"/>
              </w:rPr>
              <w:t>5, letra 1</w:t>
            </w:r>
            <w:r w:rsidR="007446D2">
              <w:rPr>
                <w:rFonts w:ascii="Arial" w:hAnsi="Arial" w:cs="Arial"/>
                <w:sz w:val="24"/>
                <w:szCs w:val="24"/>
              </w:rPr>
              <w:t>1</w:t>
            </w:r>
            <w:r w:rsidRPr="00864CAD">
              <w:rPr>
                <w:rFonts w:ascii="Arial" w:hAnsi="Arial" w:cs="Arial"/>
                <w:sz w:val="24"/>
                <w:szCs w:val="24"/>
              </w:rPr>
              <w:t xml:space="preserve"> Arial, dirigido ao Presidente do Júri do pr</w:t>
            </w:r>
            <w:r w:rsidR="000C20E9">
              <w:rPr>
                <w:rFonts w:ascii="Arial" w:hAnsi="Arial" w:cs="Arial"/>
                <w:sz w:val="24"/>
                <w:szCs w:val="24"/>
              </w:rPr>
              <w:t xml:space="preserve">ocedimento concursal </w:t>
            </w:r>
            <w:r w:rsidRPr="00864CAD">
              <w:rPr>
                <w:rFonts w:ascii="Arial" w:hAnsi="Arial" w:cs="Arial"/>
                <w:sz w:val="24"/>
                <w:szCs w:val="24"/>
              </w:rPr>
              <w:t xml:space="preserve">para: </w:t>
            </w:r>
            <w:hyperlink r:id="rId9" w:history="1">
              <w:r w:rsidR="001B2D92" w:rsidRPr="00B7142A">
                <w:rPr>
                  <w:rStyle w:val="Hiperligao"/>
                  <w:rFonts w:ascii="Arial" w:hAnsi="Arial" w:cs="Arial"/>
                  <w:sz w:val="23"/>
                  <w:szCs w:val="23"/>
                </w:rPr>
                <w:t>escolacabanita@agrupamentocabanita.edu.pt</w:t>
              </w:r>
            </w:hyperlink>
            <w:r w:rsidR="00DB5F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F3E" w:rsidRPr="00DB5F3E">
              <w:rPr>
                <w:rFonts w:ascii="Arial" w:hAnsi="Arial" w:cs="Arial"/>
                <w:sz w:val="24"/>
                <w:szCs w:val="24"/>
              </w:rPr>
              <w:t>até 24 horas após a data final das candidaturas, indicada na plataforma DGAE.</w:t>
            </w:r>
            <w:r w:rsidR="00DB5F3E" w:rsidRPr="00DB5F3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FE0DCE" w:rsidRDefault="00FE0DCE" w:rsidP="007F4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E6715" w:rsidRDefault="003E6715" w:rsidP="007F4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2D92" w:rsidRPr="003E6715" w:rsidRDefault="001B2D92" w:rsidP="007F4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E0DCE" w:rsidRPr="005B07F5" w:rsidRDefault="00FE0DCE" w:rsidP="00FE0DCE">
      <w:pPr>
        <w:shd w:val="clear" w:color="auto" w:fill="BFBFB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B07F5">
        <w:rPr>
          <w:rFonts w:ascii="Arial" w:hAnsi="Arial" w:cs="Arial"/>
          <w:b/>
          <w:sz w:val="24"/>
          <w:szCs w:val="24"/>
        </w:rPr>
        <w:t>1. Elementos de Identificação da Candidatura</w:t>
      </w:r>
    </w:p>
    <w:p w:rsidR="003E6715" w:rsidRPr="005B07F5" w:rsidRDefault="003E6715" w:rsidP="00711AA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687"/>
        <w:gridCol w:w="850"/>
        <w:gridCol w:w="709"/>
        <w:gridCol w:w="851"/>
        <w:gridCol w:w="283"/>
        <w:gridCol w:w="567"/>
        <w:gridCol w:w="567"/>
        <w:gridCol w:w="1418"/>
        <w:gridCol w:w="850"/>
        <w:gridCol w:w="142"/>
        <w:gridCol w:w="1276"/>
        <w:gridCol w:w="567"/>
        <w:gridCol w:w="814"/>
      </w:tblGrid>
      <w:tr w:rsidR="00711AAD" w:rsidRPr="005B07F5" w:rsidTr="00E264D5">
        <w:tc>
          <w:tcPr>
            <w:tcW w:w="10420" w:type="dxa"/>
            <w:gridSpan w:val="14"/>
            <w:shd w:val="clear" w:color="auto" w:fill="BFBFBF"/>
          </w:tcPr>
          <w:p w:rsidR="00711AAD" w:rsidRPr="005B07F5" w:rsidRDefault="00711AAD" w:rsidP="00864C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1.1. Identificação do Candidato</w:t>
            </w:r>
          </w:p>
        </w:tc>
      </w:tr>
      <w:tr w:rsidR="00A3422A" w:rsidRPr="005B07F5" w:rsidTr="00F602E4">
        <w:trPr>
          <w:trHeight w:val="385"/>
        </w:trPr>
        <w:tc>
          <w:tcPr>
            <w:tcW w:w="83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3422A" w:rsidRPr="00A3422A" w:rsidRDefault="00A3422A" w:rsidP="00A3422A">
            <w:pPr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59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22A" w:rsidRPr="00A3422A" w:rsidRDefault="00A3422A" w:rsidP="00CD62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right w:w="108" w:type="dxa"/>
            </w:tcMar>
            <w:vAlign w:val="center"/>
          </w:tcPr>
          <w:p w:rsidR="00A3422A" w:rsidRPr="00A3422A" w:rsidRDefault="00A3422A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22A" w:rsidRPr="00A3422A" w:rsidRDefault="00A3422A" w:rsidP="00037B79">
            <w:pPr>
              <w:jc w:val="center"/>
              <w:rPr>
                <w:rFonts w:ascii="Arial" w:hAnsi="Arial" w:cs="Arial"/>
                <w:u w:val="single"/>
              </w:rPr>
            </w:pPr>
            <w:r w:rsidRPr="00A3422A">
              <w:rPr>
                <w:rFonts w:ascii="Arial" w:hAnsi="Arial" w:cs="Arial"/>
                <w:u w:val="single"/>
              </w:rPr>
              <w:t>_ /  /_   _</w:t>
            </w:r>
          </w:p>
        </w:tc>
      </w:tr>
      <w:tr w:rsidR="00CD62E9" w:rsidRPr="005B07F5" w:rsidTr="00F602E4">
        <w:trPr>
          <w:trHeight w:val="385"/>
        </w:trPr>
        <w:tc>
          <w:tcPr>
            <w:tcW w:w="1526" w:type="dxa"/>
            <w:gridSpan w:val="2"/>
            <w:vMerge w:val="restart"/>
            <w:shd w:val="clear" w:color="auto" w:fill="D9D9D9"/>
            <w:tcMar>
              <w:right w:w="28" w:type="dxa"/>
            </w:tcMar>
            <w:vAlign w:val="center"/>
          </w:tcPr>
          <w:p w:rsidR="00CD62E9" w:rsidRPr="00A3422A" w:rsidRDefault="00CD62E9" w:rsidP="00A3422A">
            <w:pPr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Documento de Identificação:</w:t>
            </w:r>
          </w:p>
        </w:tc>
        <w:tc>
          <w:tcPr>
            <w:tcW w:w="2410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D62E9" w:rsidRPr="00A3422A" w:rsidRDefault="00CD62E9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N.º Cartão</w:t>
            </w:r>
            <w:r w:rsidR="001646CC">
              <w:rPr>
                <w:rFonts w:ascii="Arial" w:hAnsi="Arial" w:cs="Arial"/>
                <w:b/>
              </w:rPr>
              <w:t xml:space="preserve"> de</w:t>
            </w:r>
            <w:r w:rsidRPr="00A3422A">
              <w:rPr>
                <w:rFonts w:ascii="Arial" w:hAnsi="Arial" w:cs="Arial"/>
                <w:b/>
              </w:rPr>
              <w:t xml:space="preserve"> Cidadão: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2E9" w:rsidRPr="00A3422A" w:rsidRDefault="00CD62E9" w:rsidP="00CD62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D62E9" w:rsidRPr="00A3422A" w:rsidRDefault="00CD62E9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Válido até: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2E9" w:rsidRPr="00A3422A" w:rsidRDefault="00CD62E9" w:rsidP="00864CAD">
            <w:pPr>
              <w:jc w:val="center"/>
              <w:rPr>
                <w:rFonts w:ascii="Arial" w:hAnsi="Arial" w:cs="Arial"/>
                <w:u w:val="single"/>
              </w:rPr>
            </w:pPr>
            <w:r w:rsidRPr="00A3422A">
              <w:rPr>
                <w:rFonts w:ascii="Arial" w:hAnsi="Arial" w:cs="Arial"/>
                <w:u w:val="single"/>
              </w:rPr>
              <w:t>_ /  /_   _</w:t>
            </w:r>
          </w:p>
        </w:tc>
      </w:tr>
      <w:tr w:rsidR="00CD62E9" w:rsidRPr="005B07F5" w:rsidTr="00037B79">
        <w:trPr>
          <w:trHeight w:val="385"/>
        </w:trPr>
        <w:tc>
          <w:tcPr>
            <w:tcW w:w="1526" w:type="dxa"/>
            <w:gridSpan w:val="2"/>
            <w:vMerge/>
            <w:shd w:val="clear" w:color="auto" w:fill="D9D9D9"/>
            <w:vAlign w:val="center"/>
          </w:tcPr>
          <w:p w:rsidR="00CD62E9" w:rsidRPr="00A3422A" w:rsidRDefault="00CD62E9" w:rsidP="00864C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D62E9" w:rsidRPr="00A3422A" w:rsidRDefault="00CD62E9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Outro: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62E9" w:rsidRPr="00A3422A" w:rsidRDefault="00CD62E9" w:rsidP="00A342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D62E9" w:rsidRPr="00A3422A" w:rsidRDefault="00CD62E9" w:rsidP="001646CC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N.</w:t>
            </w:r>
            <w:r w:rsidR="001646CC">
              <w:rPr>
                <w:rFonts w:ascii="Arial" w:hAnsi="Arial" w:cs="Arial"/>
                <w:b/>
              </w:rPr>
              <w:t>º</w:t>
            </w:r>
            <w:r w:rsidRPr="00A342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62E9" w:rsidRPr="00A3422A" w:rsidRDefault="00CD62E9" w:rsidP="00A342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D62E9" w:rsidRPr="00A3422A" w:rsidRDefault="00CD62E9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Válido até: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62E9" w:rsidRPr="00A3422A" w:rsidRDefault="00CD62E9" w:rsidP="00864CAD">
            <w:pPr>
              <w:jc w:val="center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u w:val="single"/>
              </w:rPr>
              <w:t xml:space="preserve">_ /  /_   _  </w:t>
            </w:r>
          </w:p>
        </w:tc>
      </w:tr>
      <w:tr w:rsidR="00711AAD" w:rsidRPr="005B07F5" w:rsidTr="00F602E4">
        <w:trPr>
          <w:trHeight w:val="385"/>
        </w:trPr>
        <w:tc>
          <w:tcPr>
            <w:tcW w:w="4786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11AAD" w:rsidRPr="00A3422A" w:rsidRDefault="00711AAD" w:rsidP="00A3422A">
            <w:pPr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Número de Identificação Fiscal (NIF):</w:t>
            </w:r>
          </w:p>
        </w:tc>
        <w:tc>
          <w:tcPr>
            <w:tcW w:w="56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AAD" w:rsidRPr="00A3422A" w:rsidRDefault="00711AAD" w:rsidP="00864CAD">
            <w:pPr>
              <w:jc w:val="center"/>
              <w:rPr>
                <w:rFonts w:ascii="Arial" w:hAnsi="Arial" w:cs="Arial"/>
              </w:rPr>
            </w:pPr>
          </w:p>
        </w:tc>
      </w:tr>
      <w:tr w:rsidR="00711AAD" w:rsidRPr="005B07F5" w:rsidTr="00F602E4">
        <w:trPr>
          <w:trHeight w:val="385"/>
        </w:trPr>
        <w:tc>
          <w:tcPr>
            <w:tcW w:w="4786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11AAD" w:rsidRPr="00A3422A" w:rsidRDefault="00711AAD" w:rsidP="001646CC">
            <w:pPr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N</w:t>
            </w:r>
            <w:r w:rsidR="001646CC">
              <w:rPr>
                <w:rFonts w:ascii="Arial" w:hAnsi="Arial" w:cs="Arial"/>
                <w:b/>
              </w:rPr>
              <w:t>.</w:t>
            </w:r>
            <w:r w:rsidRPr="00A3422A">
              <w:rPr>
                <w:rFonts w:ascii="Arial" w:hAnsi="Arial" w:cs="Arial"/>
                <w:b/>
              </w:rPr>
              <w:t>º de Candidato DGAE (</w:t>
            </w:r>
            <w:r w:rsidR="001646CC">
              <w:rPr>
                <w:rFonts w:ascii="Arial" w:hAnsi="Arial" w:cs="Arial"/>
                <w:b/>
              </w:rPr>
              <w:t>a</w:t>
            </w:r>
            <w:r w:rsidRPr="00A3422A">
              <w:rPr>
                <w:rFonts w:ascii="Arial" w:hAnsi="Arial" w:cs="Arial"/>
                <w:b/>
              </w:rPr>
              <w:t>cesso SIGRHE):</w:t>
            </w:r>
          </w:p>
        </w:tc>
        <w:tc>
          <w:tcPr>
            <w:tcW w:w="56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AAD" w:rsidRPr="00A3422A" w:rsidRDefault="00711AAD" w:rsidP="00864CAD">
            <w:pPr>
              <w:jc w:val="center"/>
              <w:rPr>
                <w:rFonts w:ascii="Arial" w:hAnsi="Arial" w:cs="Arial"/>
              </w:rPr>
            </w:pPr>
          </w:p>
        </w:tc>
      </w:tr>
      <w:tr w:rsidR="002A26F6" w:rsidRPr="005B07F5" w:rsidTr="00F602E4">
        <w:trPr>
          <w:trHeight w:val="385"/>
        </w:trPr>
        <w:tc>
          <w:tcPr>
            <w:tcW w:w="3085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2A26F6" w:rsidRPr="00A3422A" w:rsidRDefault="002A26F6" w:rsidP="00A3422A">
            <w:pPr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Horário a que se candidata: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2A26F6" w:rsidRPr="00A3422A" w:rsidRDefault="002A26F6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Função: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6F6" w:rsidRPr="00A3422A" w:rsidRDefault="002A26F6" w:rsidP="0086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26F6" w:rsidRPr="00A3422A" w:rsidRDefault="00A3422A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.</w:t>
            </w:r>
            <w:r w:rsidRPr="00A3422A">
              <w:rPr>
                <w:rFonts w:ascii="Arial" w:hAnsi="Arial" w:cs="Arial"/>
                <w:b/>
              </w:rPr>
              <w:t>º h</w:t>
            </w:r>
            <w:r w:rsidR="002A26F6" w:rsidRPr="00A3422A">
              <w:rPr>
                <w:rFonts w:ascii="Arial" w:hAnsi="Arial" w:cs="Arial"/>
                <w:b/>
              </w:rPr>
              <w:t xml:space="preserve">orário </w:t>
            </w:r>
            <w:r w:rsidRPr="00A3422A">
              <w:rPr>
                <w:rFonts w:ascii="Arial" w:hAnsi="Arial" w:cs="Arial"/>
                <w:b/>
                <w:sz w:val="16"/>
                <w:szCs w:val="16"/>
              </w:rPr>
              <w:t>SIGRH</w:t>
            </w:r>
            <w:r w:rsidR="002A26F6" w:rsidRPr="00A3422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2A26F6" w:rsidRPr="00A342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6F6" w:rsidRPr="00A3422A" w:rsidRDefault="002A26F6" w:rsidP="00864C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0DCE" w:rsidRDefault="00FE0DCE" w:rsidP="007F4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3E6715" w:rsidRPr="005B07F5" w:rsidRDefault="003E6715" w:rsidP="007F4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3"/>
        <w:gridCol w:w="1240"/>
        <w:gridCol w:w="973"/>
        <w:gridCol w:w="2167"/>
        <w:gridCol w:w="1985"/>
        <w:gridCol w:w="2090"/>
      </w:tblGrid>
      <w:tr w:rsidR="002A26F6" w:rsidRPr="005B07F5" w:rsidTr="00DE24BC">
        <w:tc>
          <w:tcPr>
            <w:tcW w:w="10420" w:type="dxa"/>
            <w:gridSpan w:val="7"/>
            <w:shd w:val="clear" w:color="auto" w:fill="BFBFBF"/>
            <w:vAlign w:val="center"/>
          </w:tcPr>
          <w:p w:rsidR="002A26F6" w:rsidRPr="005B07F5" w:rsidRDefault="002A26F6" w:rsidP="003E6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1.2. Contactos Disponibilizados pelo Candidato</w:t>
            </w:r>
          </w:p>
        </w:tc>
      </w:tr>
      <w:tr w:rsidR="00F10E47" w:rsidRPr="005B07F5" w:rsidTr="00F602E4">
        <w:trPr>
          <w:trHeight w:val="366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F10E47" w:rsidRPr="00A3422A" w:rsidRDefault="00F10E47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1963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10E47" w:rsidRPr="00A3422A" w:rsidRDefault="001646CC" w:rsidP="00A3422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Morada</w:t>
            </w:r>
            <w:r w:rsidR="00F10E47" w:rsidRPr="00A342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47" w:rsidRPr="00A3422A" w:rsidRDefault="00F10E47" w:rsidP="001646CC">
            <w:pPr>
              <w:rPr>
                <w:rFonts w:ascii="Arial" w:hAnsi="Arial" w:cs="Arial"/>
              </w:rPr>
            </w:pPr>
          </w:p>
        </w:tc>
      </w:tr>
      <w:tr w:rsidR="00F10E47" w:rsidRPr="005B07F5" w:rsidTr="00F602E4">
        <w:trPr>
          <w:trHeight w:val="366"/>
        </w:trPr>
        <w:tc>
          <w:tcPr>
            <w:tcW w:w="1242" w:type="dxa"/>
            <w:vMerge/>
            <w:shd w:val="clear" w:color="auto" w:fill="D9D9D9"/>
            <w:vAlign w:val="center"/>
          </w:tcPr>
          <w:p w:rsidR="00F10E47" w:rsidRPr="00A3422A" w:rsidRDefault="00F10E47" w:rsidP="005B0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10E47" w:rsidRPr="00A3422A" w:rsidRDefault="00F10E47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Código Postal:</w:t>
            </w:r>
          </w:p>
        </w:tc>
        <w:tc>
          <w:tcPr>
            <w:tcW w:w="7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47" w:rsidRPr="00A3422A" w:rsidRDefault="00F10E47" w:rsidP="001646CC">
            <w:pPr>
              <w:rPr>
                <w:rFonts w:ascii="Arial" w:hAnsi="Arial" w:cs="Arial"/>
              </w:rPr>
            </w:pPr>
          </w:p>
        </w:tc>
      </w:tr>
      <w:tr w:rsidR="00F10E47" w:rsidRPr="005B07F5" w:rsidTr="00F602E4">
        <w:trPr>
          <w:trHeight w:val="366"/>
        </w:trPr>
        <w:tc>
          <w:tcPr>
            <w:tcW w:w="1965" w:type="dxa"/>
            <w:gridSpan w:val="2"/>
            <w:vMerge w:val="restart"/>
            <w:shd w:val="clear" w:color="auto" w:fill="D9D9D9"/>
            <w:vAlign w:val="center"/>
          </w:tcPr>
          <w:p w:rsidR="00F10E47" w:rsidRPr="00A3422A" w:rsidRDefault="00F10E47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Contactos Disponibilizados:</w:t>
            </w:r>
          </w:p>
        </w:tc>
        <w:tc>
          <w:tcPr>
            <w:tcW w:w="2213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10E47" w:rsidRPr="00A3422A" w:rsidRDefault="00F10E47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Correio Eletrónico:</w:t>
            </w:r>
          </w:p>
        </w:tc>
        <w:tc>
          <w:tcPr>
            <w:tcW w:w="6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47" w:rsidRPr="00A3422A" w:rsidRDefault="00F10E47" w:rsidP="001646CC">
            <w:pPr>
              <w:rPr>
                <w:rFonts w:ascii="Arial" w:hAnsi="Arial" w:cs="Arial"/>
              </w:rPr>
            </w:pPr>
          </w:p>
        </w:tc>
      </w:tr>
      <w:tr w:rsidR="00F10E47" w:rsidRPr="005B07F5" w:rsidTr="00F602E4">
        <w:trPr>
          <w:trHeight w:val="366"/>
        </w:trPr>
        <w:tc>
          <w:tcPr>
            <w:tcW w:w="1965" w:type="dxa"/>
            <w:gridSpan w:val="2"/>
            <w:vMerge/>
            <w:shd w:val="clear" w:color="auto" w:fill="D9D9D9"/>
            <w:vAlign w:val="center"/>
          </w:tcPr>
          <w:p w:rsidR="00F10E47" w:rsidRPr="00A3422A" w:rsidRDefault="00F10E47" w:rsidP="005B0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10E47" w:rsidRPr="00A3422A" w:rsidRDefault="001646CC" w:rsidP="00A3422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N.º de </w:t>
            </w:r>
            <w:r w:rsidR="00F10E47" w:rsidRPr="00A3422A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47" w:rsidRPr="00A3422A" w:rsidRDefault="00F10E47" w:rsidP="00164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0E47" w:rsidRPr="00A3422A" w:rsidRDefault="001646CC" w:rsidP="00A3422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N.º de </w:t>
            </w:r>
            <w:r w:rsidR="00F10E47" w:rsidRPr="00A3422A">
              <w:rPr>
                <w:rFonts w:ascii="Arial" w:hAnsi="Arial" w:cs="Arial"/>
                <w:b/>
              </w:rPr>
              <w:t>Telemóvel: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47" w:rsidRPr="00A3422A" w:rsidRDefault="00F10E47" w:rsidP="001646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0DCE" w:rsidRDefault="00FE0DCE" w:rsidP="007F4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3E6715" w:rsidRPr="005B07F5" w:rsidRDefault="003E6715" w:rsidP="007F4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495"/>
        <w:gridCol w:w="3523"/>
        <w:gridCol w:w="1607"/>
        <w:gridCol w:w="385"/>
        <w:gridCol w:w="709"/>
        <w:gridCol w:w="1090"/>
      </w:tblGrid>
      <w:tr w:rsidR="002A26F6" w:rsidRPr="005B07F5" w:rsidTr="00F7139E">
        <w:trPr>
          <w:trHeight w:val="233"/>
        </w:trPr>
        <w:tc>
          <w:tcPr>
            <w:tcW w:w="10420" w:type="dxa"/>
            <w:gridSpan w:val="7"/>
            <w:shd w:val="clear" w:color="auto" w:fill="BFBFBF"/>
            <w:vAlign w:val="center"/>
          </w:tcPr>
          <w:p w:rsidR="002A26F6" w:rsidRPr="005B07F5" w:rsidRDefault="002A26F6" w:rsidP="002A26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1.3. Requisitos de Admissão a Concurso</w:t>
            </w:r>
          </w:p>
        </w:tc>
      </w:tr>
      <w:tr w:rsidR="00E45280" w:rsidRPr="005B07F5" w:rsidTr="00F602E4">
        <w:trPr>
          <w:trHeight w:val="359"/>
        </w:trPr>
        <w:tc>
          <w:tcPr>
            <w:tcW w:w="1611" w:type="dxa"/>
            <w:vMerge w:val="restart"/>
            <w:shd w:val="clear" w:color="auto" w:fill="D9D9D9"/>
            <w:vAlign w:val="center"/>
          </w:tcPr>
          <w:p w:rsidR="00E45280" w:rsidRPr="00A3422A" w:rsidRDefault="00E45280" w:rsidP="00F602E4">
            <w:pPr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Habilitações Académicas:</w:t>
            </w:r>
          </w:p>
        </w:tc>
        <w:tc>
          <w:tcPr>
            <w:tcW w:w="149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45280" w:rsidRPr="00A3422A" w:rsidRDefault="00E45280" w:rsidP="00F7139E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7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80" w:rsidRPr="00A3422A" w:rsidRDefault="00E45280" w:rsidP="00F7139E">
            <w:pPr>
              <w:rPr>
                <w:rFonts w:ascii="Arial" w:hAnsi="Arial" w:cs="Arial"/>
              </w:rPr>
            </w:pPr>
          </w:p>
        </w:tc>
      </w:tr>
      <w:tr w:rsidR="00E45280" w:rsidRPr="005B07F5" w:rsidTr="00F602E4">
        <w:trPr>
          <w:trHeight w:val="359"/>
        </w:trPr>
        <w:tc>
          <w:tcPr>
            <w:tcW w:w="1611" w:type="dxa"/>
            <w:vMerge/>
            <w:shd w:val="clear" w:color="auto" w:fill="D9D9D9"/>
            <w:vAlign w:val="center"/>
          </w:tcPr>
          <w:p w:rsidR="00E45280" w:rsidRPr="00A3422A" w:rsidRDefault="00E45280" w:rsidP="00864C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45280" w:rsidRPr="00A3422A" w:rsidRDefault="00E45280" w:rsidP="00F7139E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80" w:rsidRPr="00A3422A" w:rsidRDefault="00E45280" w:rsidP="00F7139E">
            <w:pPr>
              <w:rPr>
                <w:rFonts w:ascii="Arial" w:hAnsi="Arial" w:cs="Arial"/>
              </w:rPr>
            </w:pPr>
          </w:p>
        </w:tc>
      </w:tr>
      <w:tr w:rsidR="00E45280" w:rsidRPr="005B07F5" w:rsidTr="00F602E4">
        <w:trPr>
          <w:trHeight w:val="359"/>
        </w:trPr>
        <w:tc>
          <w:tcPr>
            <w:tcW w:w="1611" w:type="dxa"/>
            <w:vMerge/>
            <w:shd w:val="clear" w:color="auto" w:fill="D9D9D9"/>
            <w:vAlign w:val="center"/>
          </w:tcPr>
          <w:p w:rsidR="00E45280" w:rsidRPr="00A3422A" w:rsidRDefault="00E45280" w:rsidP="00864C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5280" w:rsidRPr="00A3422A" w:rsidRDefault="00E45280" w:rsidP="00F7139E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Grau Académico:</w:t>
            </w:r>
          </w:p>
        </w:tc>
        <w:tc>
          <w:tcPr>
            <w:tcW w:w="7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80" w:rsidRPr="00A3422A" w:rsidRDefault="00E45280" w:rsidP="00F7139E">
            <w:pPr>
              <w:rPr>
                <w:rFonts w:ascii="Arial" w:hAnsi="Arial" w:cs="Arial"/>
              </w:rPr>
            </w:pPr>
          </w:p>
        </w:tc>
      </w:tr>
      <w:tr w:rsidR="00E45280" w:rsidRPr="005B07F5" w:rsidTr="00F602E4">
        <w:trPr>
          <w:trHeight w:val="460"/>
        </w:trPr>
        <w:tc>
          <w:tcPr>
            <w:tcW w:w="161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5280" w:rsidRPr="00A3422A" w:rsidRDefault="00E45280" w:rsidP="00864C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5280" w:rsidRPr="00A3422A" w:rsidRDefault="00E45280" w:rsidP="00F7139E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Classificação Académica:</w:t>
            </w:r>
          </w:p>
        </w:tc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5280" w:rsidRPr="00A3422A" w:rsidRDefault="00E45280" w:rsidP="00864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5280" w:rsidRPr="00A3422A" w:rsidRDefault="00E45280" w:rsidP="00F602E4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 xml:space="preserve">Data </w:t>
            </w:r>
            <w:r w:rsidR="00F7139E" w:rsidRPr="00A3422A">
              <w:rPr>
                <w:rFonts w:ascii="Arial" w:hAnsi="Arial" w:cs="Arial"/>
                <w:b/>
              </w:rPr>
              <w:t xml:space="preserve">de conclusão do </w:t>
            </w:r>
            <w:r w:rsidR="00F602E4">
              <w:rPr>
                <w:rFonts w:ascii="Arial" w:hAnsi="Arial" w:cs="Arial"/>
                <w:b/>
              </w:rPr>
              <w:t>c</w:t>
            </w:r>
            <w:r w:rsidRPr="00A3422A">
              <w:rPr>
                <w:rFonts w:ascii="Arial" w:hAnsi="Arial" w:cs="Arial"/>
                <w:b/>
              </w:rPr>
              <w:t>urso: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80" w:rsidRPr="00A3422A" w:rsidRDefault="00E45280" w:rsidP="00FD3C47">
            <w:pPr>
              <w:jc w:val="center"/>
              <w:rPr>
                <w:rFonts w:ascii="Arial" w:hAnsi="Arial" w:cs="Arial"/>
              </w:rPr>
            </w:pPr>
            <w:r w:rsidRPr="00A3422A">
              <w:rPr>
                <w:rFonts w:ascii="Arial" w:hAnsi="Arial" w:cs="Arial"/>
              </w:rPr>
              <w:t>__/_</w:t>
            </w:r>
            <w:r w:rsidR="0009299F" w:rsidRPr="00A3422A">
              <w:rPr>
                <w:rFonts w:ascii="Arial" w:hAnsi="Arial" w:cs="Arial"/>
              </w:rPr>
              <w:t>_</w:t>
            </w:r>
            <w:r w:rsidRPr="00A3422A">
              <w:rPr>
                <w:rFonts w:ascii="Arial" w:hAnsi="Arial" w:cs="Arial"/>
              </w:rPr>
              <w:t>/_</w:t>
            </w:r>
            <w:r w:rsidR="0009299F" w:rsidRPr="00A3422A">
              <w:rPr>
                <w:rFonts w:ascii="Arial" w:hAnsi="Arial" w:cs="Arial"/>
              </w:rPr>
              <w:t>__</w:t>
            </w:r>
            <w:r w:rsidRPr="00A3422A">
              <w:rPr>
                <w:rFonts w:ascii="Arial" w:hAnsi="Arial" w:cs="Arial"/>
              </w:rPr>
              <w:t>__</w:t>
            </w:r>
          </w:p>
        </w:tc>
      </w:tr>
      <w:tr w:rsidR="00F602E4" w:rsidRPr="005B07F5" w:rsidTr="00F602E4">
        <w:trPr>
          <w:trHeight w:val="390"/>
        </w:trPr>
        <w:tc>
          <w:tcPr>
            <w:tcW w:w="3106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D3C47" w:rsidRPr="00A3422A" w:rsidRDefault="00FD3C47" w:rsidP="00F602E4">
            <w:pPr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Formação em Mediação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3C47" w:rsidRPr="00A3422A" w:rsidRDefault="00FD3C47" w:rsidP="00E264D5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3C47" w:rsidRPr="00FD3C47" w:rsidRDefault="00FD3C47" w:rsidP="00FD3C47">
            <w:pPr>
              <w:jc w:val="right"/>
              <w:rPr>
                <w:rFonts w:ascii="Arial" w:hAnsi="Arial" w:cs="Arial"/>
                <w:b/>
              </w:rPr>
            </w:pPr>
            <w:r w:rsidRPr="00FD3C47">
              <w:rPr>
                <w:rFonts w:ascii="Arial" w:hAnsi="Arial" w:cs="Arial"/>
                <w:b/>
              </w:rPr>
              <w:t>Duração: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47" w:rsidRPr="00A3422A" w:rsidRDefault="00FD3C47" w:rsidP="00E264D5">
            <w:pPr>
              <w:rPr>
                <w:rFonts w:ascii="Arial" w:hAnsi="Arial" w:cs="Arial"/>
              </w:rPr>
            </w:pPr>
          </w:p>
        </w:tc>
      </w:tr>
    </w:tbl>
    <w:p w:rsidR="00E264D5" w:rsidRDefault="00E264D5" w:rsidP="00E264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B5F3E" w:rsidRDefault="00DB5F3E" w:rsidP="00E264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B5F3E" w:rsidRDefault="00DB5F3E" w:rsidP="00E264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E264D5" w:rsidRDefault="00E264D5" w:rsidP="00E264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2410"/>
        <w:gridCol w:w="1649"/>
      </w:tblGrid>
      <w:tr w:rsidR="00E264D5" w:rsidRPr="005B07F5" w:rsidTr="00F602E4">
        <w:trPr>
          <w:trHeight w:val="217"/>
        </w:trPr>
        <w:tc>
          <w:tcPr>
            <w:tcW w:w="10404" w:type="dxa"/>
            <w:gridSpan w:val="4"/>
            <w:shd w:val="clear" w:color="auto" w:fill="BFBFBF"/>
            <w:vAlign w:val="center"/>
          </w:tcPr>
          <w:p w:rsidR="00E264D5" w:rsidRPr="005B07F5" w:rsidRDefault="00E264D5" w:rsidP="001646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  <w:r w:rsidR="001646C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B07F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Experiência profissional como Mediador</w:t>
            </w:r>
          </w:p>
        </w:tc>
      </w:tr>
      <w:tr w:rsidR="00E264D5" w:rsidRPr="005B07F5" w:rsidTr="00F602E4">
        <w:trPr>
          <w:trHeight w:val="330"/>
        </w:trPr>
        <w:tc>
          <w:tcPr>
            <w:tcW w:w="4361" w:type="dxa"/>
            <w:vMerge w:val="restart"/>
            <w:shd w:val="clear" w:color="auto" w:fill="D9D9D9"/>
            <w:vAlign w:val="center"/>
          </w:tcPr>
          <w:p w:rsidR="00E264D5" w:rsidRPr="005B07F5" w:rsidRDefault="00E264D5" w:rsidP="00600838">
            <w:pPr>
              <w:rPr>
                <w:rFonts w:ascii="Arial" w:hAnsi="Arial" w:cs="Arial"/>
                <w:b/>
              </w:rPr>
            </w:pPr>
            <w:r w:rsidRPr="005B07F5">
              <w:rPr>
                <w:rFonts w:ascii="Arial" w:hAnsi="Arial" w:cs="Arial"/>
                <w:b/>
              </w:rPr>
              <w:t xml:space="preserve">Experiência profissional como </w:t>
            </w:r>
            <w:r w:rsidR="00D465D3" w:rsidRPr="00D465D3">
              <w:rPr>
                <w:rFonts w:ascii="Arial" w:hAnsi="Arial" w:cs="Arial"/>
                <w:b/>
              </w:rPr>
              <w:t xml:space="preserve">Mediador em Gabinete de </w:t>
            </w:r>
            <w:r w:rsidR="00600838">
              <w:rPr>
                <w:rFonts w:ascii="Arial" w:hAnsi="Arial" w:cs="Arial"/>
                <w:b/>
              </w:rPr>
              <w:t>A</w:t>
            </w:r>
            <w:r w:rsidR="00D465D3" w:rsidRPr="00D465D3">
              <w:rPr>
                <w:rFonts w:ascii="Arial" w:hAnsi="Arial" w:cs="Arial"/>
                <w:b/>
              </w:rPr>
              <w:t>luno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7139E">
              <w:rPr>
                <w:rFonts w:ascii="Arial" w:hAnsi="Arial" w:cs="Arial"/>
                <w:b/>
              </w:rPr>
              <w:t>(</w:t>
            </w:r>
            <w:r w:rsidRPr="00A3422A">
              <w:rPr>
                <w:rFonts w:ascii="Arial" w:hAnsi="Arial" w:cs="Arial"/>
                <w:b/>
              </w:rPr>
              <w:t>até 31 de agosto de 202</w:t>
            </w:r>
            <w:r w:rsidR="0060083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  <w:r w:rsidRPr="005B07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64D5" w:rsidRPr="00A3422A" w:rsidRDefault="00E264D5" w:rsidP="00A3422A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</w:rPr>
              <w:t xml:space="preserve">Contabilização do tempo de serviço: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64D5" w:rsidRPr="00A3422A" w:rsidRDefault="00E264D5" w:rsidP="00037B79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  <w:b/>
              </w:rPr>
              <w:t>dias: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D5" w:rsidRPr="00A3422A" w:rsidRDefault="00E264D5" w:rsidP="00037B79">
            <w:pPr>
              <w:jc w:val="center"/>
              <w:rPr>
                <w:rFonts w:ascii="Arial" w:hAnsi="Arial" w:cs="Arial"/>
              </w:rPr>
            </w:pPr>
          </w:p>
        </w:tc>
      </w:tr>
      <w:tr w:rsidR="00E264D5" w:rsidRPr="005B07F5" w:rsidTr="00F602E4">
        <w:trPr>
          <w:trHeight w:val="330"/>
        </w:trPr>
        <w:tc>
          <w:tcPr>
            <w:tcW w:w="4361" w:type="dxa"/>
            <w:vMerge/>
            <w:shd w:val="clear" w:color="auto" w:fill="D9D9D9"/>
            <w:vAlign w:val="center"/>
          </w:tcPr>
          <w:p w:rsidR="00E264D5" w:rsidRPr="005B07F5" w:rsidRDefault="00E264D5" w:rsidP="00037B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64D5" w:rsidRPr="00A3422A" w:rsidRDefault="00E264D5" w:rsidP="00037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64D5" w:rsidRPr="00A3422A" w:rsidRDefault="00E264D5" w:rsidP="00037B79">
            <w:pPr>
              <w:jc w:val="right"/>
              <w:rPr>
                <w:rFonts w:ascii="Arial" w:hAnsi="Arial" w:cs="Arial"/>
                <w:b/>
              </w:rPr>
            </w:pPr>
            <w:r w:rsidRPr="00A3422A">
              <w:rPr>
                <w:rFonts w:ascii="Arial" w:hAnsi="Arial" w:cs="Arial"/>
              </w:rPr>
              <w:t>equivalência em</w:t>
            </w:r>
            <w:r w:rsidRPr="00A3422A">
              <w:rPr>
                <w:rFonts w:ascii="Arial" w:hAnsi="Arial" w:cs="Arial"/>
                <w:b/>
              </w:rPr>
              <w:t xml:space="preserve"> anos: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D5" w:rsidRPr="00A3422A" w:rsidRDefault="00E264D5" w:rsidP="00037B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64D5" w:rsidRPr="00E264D5" w:rsidRDefault="00E264D5" w:rsidP="00E264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85508C" w:rsidRDefault="00E45280" w:rsidP="00E45280">
      <w:pPr>
        <w:shd w:val="clear" w:color="auto" w:fill="BFBFB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B07F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Port</w:t>
      </w:r>
      <w:r w:rsidR="009F79F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fólio – Informações do Candidato</w:t>
      </w:r>
    </w:p>
    <w:p w:rsidR="00E45280" w:rsidRPr="00E45280" w:rsidRDefault="00E45280" w:rsidP="00E45280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4"/>
        <w:gridCol w:w="1590"/>
      </w:tblGrid>
      <w:tr w:rsidR="00414746" w:rsidRPr="005B07F5" w:rsidTr="007446D2">
        <w:tc>
          <w:tcPr>
            <w:tcW w:w="8864" w:type="dxa"/>
            <w:shd w:val="clear" w:color="auto" w:fill="BFBFBF"/>
            <w:vAlign w:val="center"/>
          </w:tcPr>
          <w:p w:rsidR="00414746" w:rsidRPr="005B07F5" w:rsidRDefault="00414746" w:rsidP="00864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Parâmetros de Avaliação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414746" w:rsidRPr="005B07F5" w:rsidRDefault="00414746" w:rsidP="00864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Ponderação</w:t>
            </w:r>
          </w:p>
        </w:tc>
      </w:tr>
      <w:tr w:rsidR="00414746" w:rsidRPr="005B07F5" w:rsidTr="007446D2">
        <w:tc>
          <w:tcPr>
            <w:tcW w:w="8864" w:type="dxa"/>
          </w:tcPr>
          <w:p w:rsidR="00414746" w:rsidRPr="00414746" w:rsidRDefault="00414746" w:rsidP="002376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4746">
              <w:rPr>
                <w:rFonts w:ascii="Arial" w:hAnsi="Arial" w:cs="Arial"/>
                <w:b/>
                <w:sz w:val="24"/>
                <w:szCs w:val="24"/>
              </w:rPr>
              <w:t xml:space="preserve">C.1.1- </w:t>
            </w:r>
            <w:r w:rsidR="00E264D5" w:rsidRPr="00E264D5">
              <w:rPr>
                <w:rFonts w:ascii="Arial" w:hAnsi="Arial" w:cs="Arial"/>
                <w:b/>
                <w:sz w:val="24"/>
                <w:szCs w:val="24"/>
              </w:rPr>
              <w:t>Habilitação académica</w:t>
            </w:r>
            <w:r w:rsidR="00284BD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  <w:vAlign w:val="center"/>
          </w:tcPr>
          <w:p w:rsidR="00414746" w:rsidRPr="005B07F5" w:rsidRDefault="003D2069" w:rsidP="00864CAD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14746" w:rsidRPr="005B07F5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2A26F6" w:rsidRPr="007446D2" w:rsidRDefault="002A26F6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4746" w:rsidRPr="007446D2" w:rsidRDefault="00414746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3C63" w:rsidRPr="007446D2" w:rsidRDefault="00E83C63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4746" w:rsidRPr="007446D2" w:rsidRDefault="00414746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4746" w:rsidRPr="007446D2" w:rsidRDefault="00414746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4"/>
        <w:gridCol w:w="1590"/>
      </w:tblGrid>
      <w:tr w:rsidR="00414746" w:rsidRPr="005B07F5" w:rsidTr="007446D2">
        <w:tc>
          <w:tcPr>
            <w:tcW w:w="8864" w:type="dxa"/>
            <w:shd w:val="clear" w:color="auto" w:fill="BFBFBF"/>
            <w:vAlign w:val="center"/>
          </w:tcPr>
          <w:p w:rsidR="00414746" w:rsidRPr="005B07F5" w:rsidRDefault="00414746" w:rsidP="00864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Parâmetros de Avaliação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414746" w:rsidRPr="005B07F5" w:rsidRDefault="00414746" w:rsidP="00864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Ponderação</w:t>
            </w:r>
          </w:p>
        </w:tc>
      </w:tr>
      <w:tr w:rsidR="00414746" w:rsidRPr="005B07F5" w:rsidTr="007446D2">
        <w:tc>
          <w:tcPr>
            <w:tcW w:w="8864" w:type="dxa"/>
          </w:tcPr>
          <w:p w:rsidR="00414746" w:rsidRPr="00414746" w:rsidRDefault="00414746" w:rsidP="00864C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4746">
              <w:rPr>
                <w:rFonts w:ascii="Arial" w:hAnsi="Arial" w:cs="Arial"/>
                <w:b/>
                <w:sz w:val="24"/>
                <w:szCs w:val="24"/>
              </w:rPr>
              <w:t>C.1.2- Formação profissional na área.</w:t>
            </w:r>
          </w:p>
        </w:tc>
        <w:tc>
          <w:tcPr>
            <w:tcW w:w="1590" w:type="dxa"/>
            <w:vAlign w:val="center"/>
          </w:tcPr>
          <w:p w:rsidR="00414746" w:rsidRPr="005B07F5" w:rsidRDefault="003D2069" w:rsidP="00864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14746" w:rsidRPr="005B07F5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414746" w:rsidRPr="007446D2" w:rsidRDefault="00414746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4746" w:rsidRPr="007446D2" w:rsidRDefault="00414746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4746" w:rsidRPr="007446D2" w:rsidRDefault="00414746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3C63" w:rsidRPr="007446D2" w:rsidRDefault="00E83C63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3C63" w:rsidRPr="007446D2" w:rsidRDefault="00E83C63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3C63" w:rsidRPr="007446D2" w:rsidRDefault="00E83C63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3C63" w:rsidRPr="007446D2" w:rsidRDefault="00E83C63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4746" w:rsidRPr="007446D2" w:rsidRDefault="00414746" w:rsidP="007446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4"/>
        <w:gridCol w:w="1590"/>
      </w:tblGrid>
      <w:tr w:rsidR="00414746" w:rsidRPr="005B07F5" w:rsidTr="007446D2">
        <w:tc>
          <w:tcPr>
            <w:tcW w:w="8864" w:type="dxa"/>
            <w:shd w:val="clear" w:color="auto" w:fill="BFBFBF"/>
            <w:vAlign w:val="center"/>
          </w:tcPr>
          <w:p w:rsidR="00414746" w:rsidRPr="005B07F5" w:rsidRDefault="00414746" w:rsidP="00864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Parâmetros de Avaliação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414746" w:rsidRPr="005B07F5" w:rsidRDefault="00414746" w:rsidP="00864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07F5">
              <w:rPr>
                <w:rFonts w:ascii="Arial" w:hAnsi="Arial" w:cs="Arial"/>
                <w:b/>
                <w:sz w:val="24"/>
                <w:szCs w:val="24"/>
              </w:rPr>
              <w:t>Ponderação</w:t>
            </w:r>
          </w:p>
        </w:tc>
      </w:tr>
      <w:tr w:rsidR="00414746" w:rsidRPr="00E83C63" w:rsidTr="007446D2">
        <w:tc>
          <w:tcPr>
            <w:tcW w:w="8864" w:type="dxa"/>
          </w:tcPr>
          <w:p w:rsidR="00414746" w:rsidRPr="00E45280" w:rsidRDefault="00414746" w:rsidP="002376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5280">
              <w:rPr>
                <w:rFonts w:ascii="Arial" w:hAnsi="Arial" w:cs="Arial"/>
                <w:b/>
                <w:sz w:val="24"/>
                <w:szCs w:val="24"/>
              </w:rPr>
              <w:t xml:space="preserve">C.1.3- </w:t>
            </w:r>
            <w:r w:rsidR="00F91C2A" w:rsidRPr="00F91C2A">
              <w:rPr>
                <w:rFonts w:ascii="Arial" w:hAnsi="Arial" w:cs="Arial"/>
                <w:b/>
                <w:sz w:val="24"/>
                <w:szCs w:val="24"/>
              </w:rPr>
              <w:t>Evidências de trabalhos ou projetos desenvolvidos no âmbito da Mediação</w:t>
            </w:r>
            <w:r w:rsidR="00284BDA" w:rsidRPr="00E4528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  <w:vAlign w:val="center"/>
          </w:tcPr>
          <w:p w:rsidR="00414746" w:rsidRPr="003D2069" w:rsidRDefault="003D2069" w:rsidP="00864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69">
              <w:rPr>
                <w:rFonts w:ascii="Arial" w:hAnsi="Arial" w:cs="Arial"/>
                <w:sz w:val="24"/>
                <w:szCs w:val="24"/>
              </w:rPr>
              <w:t>15</w:t>
            </w:r>
            <w:r w:rsidR="00414746" w:rsidRPr="003D2069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CA05C7" w:rsidRDefault="00CA05C7" w:rsidP="007446D2">
      <w:pPr>
        <w:spacing w:line="360" w:lineRule="auto"/>
        <w:rPr>
          <w:rFonts w:ascii="Arial" w:hAnsi="Arial" w:cs="Arial"/>
          <w:sz w:val="22"/>
          <w:szCs w:val="22"/>
        </w:rPr>
      </w:pPr>
    </w:p>
    <w:p w:rsidR="007446D2" w:rsidRDefault="007446D2" w:rsidP="007446D2">
      <w:pPr>
        <w:spacing w:line="360" w:lineRule="auto"/>
        <w:rPr>
          <w:rFonts w:ascii="Arial" w:hAnsi="Arial" w:cs="Arial"/>
          <w:sz w:val="22"/>
          <w:szCs w:val="22"/>
        </w:rPr>
      </w:pPr>
    </w:p>
    <w:p w:rsidR="007446D2" w:rsidRPr="00E45280" w:rsidRDefault="007446D2" w:rsidP="007446D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446D2" w:rsidRPr="00E45280" w:rsidSect="009A7E28">
      <w:headerReference w:type="default" r:id="rId10"/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9B" w:rsidRDefault="00E5109B">
      <w:r>
        <w:separator/>
      </w:r>
    </w:p>
  </w:endnote>
  <w:endnote w:type="continuationSeparator" w:id="0">
    <w:p w:rsidR="00E5109B" w:rsidRDefault="00E5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66" w:rsidRPr="00A57D7D" w:rsidRDefault="00FE0DCE" w:rsidP="00A57D7D">
    <w:pPr>
      <w:pStyle w:val="Rodap"/>
      <w:rPr>
        <w:b/>
        <w:sz w:val="24"/>
        <w:szCs w:val="24"/>
      </w:rPr>
    </w:pPr>
    <w:r>
      <w:rPr>
        <w:b/>
      </w:rPr>
      <w:t xml:space="preserve">Modelo de Portfólio </w:t>
    </w:r>
    <w:r w:rsidR="003D2069">
      <w:rPr>
        <w:b/>
        <w:u w:val="single"/>
      </w:rPr>
      <w:t>Técnico Especializado</w:t>
    </w:r>
    <w:r w:rsidR="00A57D7D">
      <w:rPr>
        <w:b/>
      </w:rPr>
      <w:t xml:space="preserve"> AE</w:t>
    </w:r>
    <w:r w:rsidR="00E83C63">
      <w:rPr>
        <w:b/>
      </w:rPr>
      <w:t xml:space="preserve">PJCC </w:t>
    </w:r>
    <w:r>
      <w:rPr>
        <w:b/>
      </w:rPr>
      <w:t>20</w:t>
    </w:r>
    <w:r w:rsidR="001B2D92">
      <w:rPr>
        <w:b/>
      </w:rPr>
      <w:t>2</w:t>
    </w:r>
    <w:r w:rsidR="0042161E">
      <w:rPr>
        <w:b/>
      </w:rPr>
      <w:t>3</w:t>
    </w:r>
    <w:r w:rsidR="00583B85">
      <w:rPr>
        <w:b/>
      </w:rPr>
      <w:t>-2</w:t>
    </w:r>
    <w:r w:rsidR="00CD62E9">
      <w:rPr>
        <w:b/>
      </w:rPr>
      <w:t>02</w:t>
    </w:r>
    <w:r w:rsidR="0042161E">
      <w:rPr>
        <w:b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9B" w:rsidRDefault="00E5109B">
      <w:r>
        <w:separator/>
      </w:r>
    </w:p>
  </w:footnote>
  <w:footnote w:type="continuationSeparator" w:id="0">
    <w:p w:rsidR="00E5109B" w:rsidRDefault="00E5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7" w:rsidRDefault="001B2D92" w:rsidP="00BD1817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5850890</wp:posOffset>
          </wp:positionH>
          <wp:positionV relativeFrom="paragraph">
            <wp:posOffset>-125095</wp:posOffset>
          </wp:positionV>
          <wp:extent cx="895350" cy="657225"/>
          <wp:effectExtent l="0" t="0" r="0" b="9525"/>
          <wp:wrapNone/>
          <wp:docPr id="3" name="Imagem 3" descr="https://www.dge.mec.pt/sites/default/files/EPIPSE/simbolo_do_tei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ge.mec.pt/sites/default/files/EPIPSE/simbolo_do_teip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-187960</wp:posOffset>
          </wp:positionV>
          <wp:extent cx="867410" cy="710565"/>
          <wp:effectExtent l="0" t="0" r="8890" b="0"/>
          <wp:wrapTight wrapText="bothSides">
            <wp:wrapPolygon edited="0">
              <wp:start x="0" y="0"/>
              <wp:lineTo x="0" y="20847"/>
              <wp:lineTo x="21347" y="20847"/>
              <wp:lineTo x="21347" y="0"/>
              <wp:lineTo x="0" y="0"/>
            </wp:wrapPolygon>
          </wp:wrapTight>
          <wp:docPr id="1" name="Imagem 1" descr="\\ebpjc-serv\ce$\Backup 13-02-2007\DIREÇÃO 2013-14\DIVERSOS\Logo Agrup mold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ebpjc-serv\ce$\Backup 13-02-2007\DIREÇÃO 2013-14\DIVERSOS\Logo Agrup moldu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310" w:rsidRDefault="005D1310" w:rsidP="005D131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Agrupamento de Escolas P</w:t>
    </w:r>
    <w:r w:rsidR="007D25CF">
      <w:rPr>
        <w:rFonts w:ascii="Arial" w:hAnsi="Arial" w:cs="Arial"/>
        <w:b/>
        <w:sz w:val="28"/>
        <w:szCs w:val="28"/>
      </w:rPr>
      <w:t>adre</w:t>
    </w:r>
    <w:r>
      <w:rPr>
        <w:rFonts w:ascii="Arial" w:hAnsi="Arial" w:cs="Arial"/>
        <w:b/>
        <w:sz w:val="28"/>
        <w:szCs w:val="28"/>
      </w:rPr>
      <w:t xml:space="preserve"> João Coelho Cabanita</w:t>
    </w:r>
  </w:p>
  <w:p w:rsidR="005D1310" w:rsidRDefault="005D1310" w:rsidP="005D1310">
    <w:pPr>
      <w:jc w:val="center"/>
      <w:rPr>
        <w:rFonts w:ascii="Arial" w:hAnsi="Arial" w:cs="Arial"/>
        <w:b/>
        <w:sz w:val="28"/>
        <w:szCs w:val="28"/>
      </w:rPr>
    </w:pPr>
  </w:p>
  <w:p w:rsidR="005D1310" w:rsidRDefault="005D1310" w:rsidP="005D1310">
    <w:pPr>
      <w:jc w:val="center"/>
      <w:rPr>
        <w:rFonts w:ascii="Arial" w:hAnsi="Arial" w:cs="Arial"/>
        <w:b/>
        <w:sz w:val="28"/>
        <w:szCs w:val="28"/>
      </w:rPr>
    </w:pPr>
  </w:p>
  <w:p w:rsidR="00D33666" w:rsidRPr="00BD1817" w:rsidRDefault="00D33666" w:rsidP="00BD181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72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582BA0"/>
    <w:multiLevelType w:val="hybridMultilevel"/>
    <w:tmpl w:val="C2721808"/>
    <w:lvl w:ilvl="0" w:tplc="AC269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6590"/>
    <w:multiLevelType w:val="hybridMultilevel"/>
    <w:tmpl w:val="C30C5D7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5325"/>
    <w:multiLevelType w:val="hybridMultilevel"/>
    <w:tmpl w:val="82D6B9EA"/>
    <w:lvl w:ilvl="0" w:tplc="9C304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2184"/>
    <w:multiLevelType w:val="hybridMultilevel"/>
    <w:tmpl w:val="FCC0E0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38C3"/>
    <w:multiLevelType w:val="hybridMultilevel"/>
    <w:tmpl w:val="90102C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93FDE"/>
    <w:multiLevelType w:val="hybridMultilevel"/>
    <w:tmpl w:val="00DC792A"/>
    <w:lvl w:ilvl="0" w:tplc="A3F8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2707"/>
    <w:multiLevelType w:val="hybridMultilevel"/>
    <w:tmpl w:val="3BCECD44"/>
    <w:lvl w:ilvl="0" w:tplc="51F6A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66154"/>
    <w:multiLevelType w:val="hybridMultilevel"/>
    <w:tmpl w:val="6CC439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799B"/>
    <w:multiLevelType w:val="hybridMultilevel"/>
    <w:tmpl w:val="DE109D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B59DC"/>
    <w:multiLevelType w:val="hybridMultilevel"/>
    <w:tmpl w:val="E2CAE310"/>
    <w:lvl w:ilvl="0" w:tplc="90E42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C52F7"/>
    <w:multiLevelType w:val="hybridMultilevel"/>
    <w:tmpl w:val="4AC6F0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D7908"/>
    <w:multiLevelType w:val="hybridMultilevel"/>
    <w:tmpl w:val="31B691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39B8"/>
    <w:multiLevelType w:val="hybridMultilevel"/>
    <w:tmpl w:val="E42ACB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46A64"/>
    <w:multiLevelType w:val="multilevel"/>
    <w:tmpl w:val="E924AE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6D552265"/>
    <w:multiLevelType w:val="hybridMultilevel"/>
    <w:tmpl w:val="C2721808"/>
    <w:lvl w:ilvl="0" w:tplc="AC269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4610"/>
    <w:multiLevelType w:val="hybridMultilevel"/>
    <w:tmpl w:val="8000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72091"/>
    <w:multiLevelType w:val="hybridMultilevel"/>
    <w:tmpl w:val="C75229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15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87"/>
    <w:rsid w:val="0000107B"/>
    <w:rsid w:val="000023B6"/>
    <w:rsid w:val="000026E8"/>
    <w:rsid w:val="00010610"/>
    <w:rsid w:val="00011BE2"/>
    <w:rsid w:val="0001245E"/>
    <w:rsid w:val="000132C6"/>
    <w:rsid w:val="00021837"/>
    <w:rsid w:val="00022855"/>
    <w:rsid w:val="00025AAB"/>
    <w:rsid w:val="00030FD6"/>
    <w:rsid w:val="0003170C"/>
    <w:rsid w:val="00034EFB"/>
    <w:rsid w:val="00036048"/>
    <w:rsid w:val="00036A82"/>
    <w:rsid w:val="00037B79"/>
    <w:rsid w:val="00040A17"/>
    <w:rsid w:val="0004610C"/>
    <w:rsid w:val="0004645A"/>
    <w:rsid w:val="000547A1"/>
    <w:rsid w:val="000567C8"/>
    <w:rsid w:val="0006648D"/>
    <w:rsid w:val="00080B04"/>
    <w:rsid w:val="00090297"/>
    <w:rsid w:val="0009299F"/>
    <w:rsid w:val="00092AE1"/>
    <w:rsid w:val="000A314E"/>
    <w:rsid w:val="000A3349"/>
    <w:rsid w:val="000A75CF"/>
    <w:rsid w:val="000B5B8F"/>
    <w:rsid w:val="000B7384"/>
    <w:rsid w:val="000C09DF"/>
    <w:rsid w:val="000C151A"/>
    <w:rsid w:val="000C20E9"/>
    <w:rsid w:val="000C2C9E"/>
    <w:rsid w:val="000C749C"/>
    <w:rsid w:val="000D05CC"/>
    <w:rsid w:val="000D45E9"/>
    <w:rsid w:val="000D517F"/>
    <w:rsid w:val="000D7574"/>
    <w:rsid w:val="000E34B4"/>
    <w:rsid w:val="000F2A21"/>
    <w:rsid w:val="000F5270"/>
    <w:rsid w:val="000F617C"/>
    <w:rsid w:val="0010477B"/>
    <w:rsid w:val="00114422"/>
    <w:rsid w:val="00122400"/>
    <w:rsid w:val="001339B0"/>
    <w:rsid w:val="00144650"/>
    <w:rsid w:val="00147E23"/>
    <w:rsid w:val="00161E2D"/>
    <w:rsid w:val="001646CC"/>
    <w:rsid w:val="001667AF"/>
    <w:rsid w:val="00182397"/>
    <w:rsid w:val="00182546"/>
    <w:rsid w:val="00195470"/>
    <w:rsid w:val="0019739F"/>
    <w:rsid w:val="001A0670"/>
    <w:rsid w:val="001A1BAD"/>
    <w:rsid w:val="001A45AB"/>
    <w:rsid w:val="001A677D"/>
    <w:rsid w:val="001A7601"/>
    <w:rsid w:val="001B0D76"/>
    <w:rsid w:val="001B101C"/>
    <w:rsid w:val="001B2D92"/>
    <w:rsid w:val="001B49E5"/>
    <w:rsid w:val="001B7CFE"/>
    <w:rsid w:val="001C2D9B"/>
    <w:rsid w:val="001C64C6"/>
    <w:rsid w:val="001C791D"/>
    <w:rsid w:val="001D00E0"/>
    <w:rsid w:val="001E2B23"/>
    <w:rsid w:val="001E49DC"/>
    <w:rsid w:val="001F004E"/>
    <w:rsid w:val="001F44ED"/>
    <w:rsid w:val="001F4FBE"/>
    <w:rsid w:val="00201986"/>
    <w:rsid w:val="0020470A"/>
    <w:rsid w:val="002075B8"/>
    <w:rsid w:val="00207BAF"/>
    <w:rsid w:val="00213CBD"/>
    <w:rsid w:val="002155E3"/>
    <w:rsid w:val="0021694A"/>
    <w:rsid w:val="00220916"/>
    <w:rsid w:val="00233BCC"/>
    <w:rsid w:val="00237693"/>
    <w:rsid w:val="002401EC"/>
    <w:rsid w:val="0024095A"/>
    <w:rsid w:val="002443A4"/>
    <w:rsid w:val="00244BF4"/>
    <w:rsid w:val="00245F96"/>
    <w:rsid w:val="002542B5"/>
    <w:rsid w:val="00254FCE"/>
    <w:rsid w:val="00260B59"/>
    <w:rsid w:val="00262782"/>
    <w:rsid w:val="00272935"/>
    <w:rsid w:val="0027553D"/>
    <w:rsid w:val="00276B30"/>
    <w:rsid w:val="00284BDA"/>
    <w:rsid w:val="00296739"/>
    <w:rsid w:val="002A26F6"/>
    <w:rsid w:val="002A2BE7"/>
    <w:rsid w:val="002A764A"/>
    <w:rsid w:val="002C1D1C"/>
    <w:rsid w:val="002C3933"/>
    <w:rsid w:val="002D0294"/>
    <w:rsid w:val="002D3A50"/>
    <w:rsid w:val="002E2521"/>
    <w:rsid w:val="002E68CC"/>
    <w:rsid w:val="002F226C"/>
    <w:rsid w:val="0030274F"/>
    <w:rsid w:val="003059E2"/>
    <w:rsid w:val="0030791D"/>
    <w:rsid w:val="00310872"/>
    <w:rsid w:val="00315D2B"/>
    <w:rsid w:val="00320907"/>
    <w:rsid w:val="0033009A"/>
    <w:rsid w:val="0033675B"/>
    <w:rsid w:val="00343F50"/>
    <w:rsid w:val="003507D6"/>
    <w:rsid w:val="00351675"/>
    <w:rsid w:val="0035764B"/>
    <w:rsid w:val="00360632"/>
    <w:rsid w:val="00360709"/>
    <w:rsid w:val="00363450"/>
    <w:rsid w:val="00373F38"/>
    <w:rsid w:val="003745DE"/>
    <w:rsid w:val="0038080D"/>
    <w:rsid w:val="00382045"/>
    <w:rsid w:val="0039239F"/>
    <w:rsid w:val="003A41E6"/>
    <w:rsid w:val="003A5DDF"/>
    <w:rsid w:val="003A71D6"/>
    <w:rsid w:val="003B2889"/>
    <w:rsid w:val="003B468A"/>
    <w:rsid w:val="003B4C70"/>
    <w:rsid w:val="003C603D"/>
    <w:rsid w:val="003C7270"/>
    <w:rsid w:val="003C7585"/>
    <w:rsid w:val="003C79B7"/>
    <w:rsid w:val="003D2069"/>
    <w:rsid w:val="003D3936"/>
    <w:rsid w:val="003D4B68"/>
    <w:rsid w:val="003D6625"/>
    <w:rsid w:val="003D7BF7"/>
    <w:rsid w:val="003E18F2"/>
    <w:rsid w:val="003E339A"/>
    <w:rsid w:val="003E433C"/>
    <w:rsid w:val="003E613F"/>
    <w:rsid w:val="003E6715"/>
    <w:rsid w:val="003F5E8C"/>
    <w:rsid w:val="003F6C4D"/>
    <w:rsid w:val="00401380"/>
    <w:rsid w:val="004033EE"/>
    <w:rsid w:val="00410D0A"/>
    <w:rsid w:val="00414125"/>
    <w:rsid w:val="00414746"/>
    <w:rsid w:val="0041661D"/>
    <w:rsid w:val="00416EA5"/>
    <w:rsid w:val="00417041"/>
    <w:rsid w:val="0042161E"/>
    <w:rsid w:val="0043086B"/>
    <w:rsid w:val="00435CD3"/>
    <w:rsid w:val="00447925"/>
    <w:rsid w:val="0045241D"/>
    <w:rsid w:val="00453B87"/>
    <w:rsid w:val="0046339B"/>
    <w:rsid w:val="00464CE7"/>
    <w:rsid w:val="00466EEC"/>
    <w:rsid w:val="004715C7"/>
    <w:rsid w:val="0047782B"/>
    <w:rsid w:val="00477A70"/>
    <w:rsid w:val="00477B5E"/>
    <w:rsid w:val="00480DF4"/>
    <w:rsid w:val="004849ED"/>
    <w:rsid w:val="00496D7C"/>
    <w:rsid w:val="00497D3B"/>
    <w:rsid w:val="004A19BA"/>
    <w:rsid w:val="004A643B"/>
    <w:rsid w:val="004B34F5"/>
    <w:rsid w:val="004B763D"/>
    <w:rsid w:val="004C00CD"/>
    <w:rsid w:val="004C35D2"/>
    <w:rsid w:val="004C794C"/>
    <w:rsid w:val="004D74DC"/>
    <w:rsid w:val="004D7851"/>
    <w:rsid w:val="004E0E02"/>
    <w:rsid w:val="004F1A7A"/>
    <w:rsid w:val="004F6352"/>
    <w:rsid w:val="00506922"/>
    <w:rsid w:val="00512902"/>
    <w:rsid w:val="0051434A"/>
    <w:rsid w:val="00515245"/>
    <w:rsid w:val="0052097C"/>
    <w:rsid w:val="00522A65"/>
    <w:rsid w:val="00523F45"/>
    <w:rsid w:val="0053683A"/>
    <w:rsid w:val="00556074"/>
    <w:rsid w:val="005568D8"/>
    <w:rsid w:val="00562A09"/>
    <w:rsid w:val="00564C98"/>
    <w:rsid w:val="0056795F"/>
    <w:rsid w:val="00567E35"/>
    <w:rsid w:val="00577D76"/>
    <w:rsid w:val="00583B85"/>
    <w:rsid w:val="00585A62"/>
    <w:rsid w:val="00590FC7"/>
    <w:rsid w:val="00593016"/>
    <w:rsid w:val="0059419A"/>
    <w:rsid w:val="00597C87"/>
    <w:rsid w:val="00597DC8"/>
    <w:rsid w:val="005A03E8"/>
    <w:rsid w:val="005A0766"/>
    <w:rsid w:val="005A27D4"/>
    <w:rsid w:val="005A3FD7"/>
    <w:rsid w:val="005A4AA8"/>
    <w:rsid w:val="005A5CF7"/>
    <w:rsid w:val="005A7211"/>
    <w:rsid w:val="005B07F5"/>
    <w:rsid w:val="005B4F19"/>
    <w:rsid w:val="005B5B13"/>
    <w:rsid w:val="005D1310"/>
    <w:rsid w:val="005D3AE2"/>
    <w:rsid w:val="005D4BBA"/>
    <w:rsid w:val="005D67B1"/>
    <w:rsid w:val="005D716F"/>
    <w:rsid w:val="005E0083"/>
    <w:rsid w:val="005E6F3A"/>
    <w:rsid w:val="005F6743"/>
    <w:rsid w:val="005F6982"/>
    <w:rsid w:val="005F79C3"/>
    <w:rsid w:val="00600838"/>
    <w:rsid w:val="00605558"/>
    <w:rsid w:val="00606213"/>
    <w:rsid w:val="0060789C"/>
    <w:rsid w:val="00607D3F"/>
    <w:rsid w:val="00611AD4"/>
    <w:rsid w:val="0061291C"/>
    <w:rsid w:val="00622F76"/>
    <w:rsid w:val="00623934"/>
    <w:rsid w:val="00627162"/>
    <w:rsid w:val="0063112C"/>
    <w:rsid w:val="00636148"/>
    <w:rsid w:val="006367D6"/>
    <w:rsid w:val="00636B12"/>
    <w:rsid w:val="006511D5"/>
    <w:rsid w:val="00651D59"/>
    <w:rsid w:val="00652F5B"/>
    <w:rsid w:val="0066342E"/>
    <w:rsid w:val="0066772D"/>
    <w:rsid w:val="00671B99"/>
    <w:rsid w:val="0067539E"/>
    <w:rsid w:val="0067631C"/>
    <w:rsid w:val="0068472E"/>
    <w:rsid w:val="006864AC"/>
    <w:rsid w:val="00686B0F"/>
    <w:rsid w:val="00697AA2"/>
    <w:rsid w:val="006A023D"/>
    <w:rsid w:val="006A4529"/>
    <w:rsid w:val="006B3A03"/>
    <w:rsid w:val="006C281D"/>
    <w:rsid w:val="006C3B5F"/>
    <w:rsid w:val="006D4807"/>
    <w:rsid w:val="006E0814"/>
    <w:rsid w:val="006E4DCA"/>
    <w:rsid w:val="006E5853"/>
    <w:rsid w:val="006E63B5"/>
    <w:rsid w:val="006F0575"/>
    <w:rsid w:val="006F417B"/>
    <w:rsid w:val="006F4681"/>
    <w:rsid w:val="006F7659"/>
    <w:rsid w:val="007001E2"/>
    <w:rsid w:val="007021A8"/>
    <w:rsid w:val="007044F4"/>
    <w:rsid w:val="00707E23"/>
    <w:rsid w:val="00711AAD"/>
    <w:rsid w:val="0071260B"/>
    <w:rsid w:val="00720514"/>
    <w:rsid w:val="00721FA5"/>
    <w:rsid w:val="007244D6"/>
    <w:rsid w:val="00726875"/>
    <w:rsid w:val="007311CE"/>
    <w:rsid w:val="00731715"/>
    <w:rsid w:val="00734386"/>
    <w:rsid w:val="00737CC3"/>
    <w:rsid w:val="00740BD4"/>
    <w:rsid w:val="0074115F"/>
    <w:rsid w:val="007446D2"/>
    <w:rsid w:val="007557D9"/>
    <w:rsid w:val="00760AD8"/>
    <w:rsid w:val="00760C23"/>
    <w:rsid w:val="007763D4"/>
    <w:rsid w:val="0078154C"/>
    <w:rsid w:val="0078327C"/>
    <w:rsid w:val="007857AA"/>
    <w:rsid w:val="007B1CB4"/>
    <w:rsid w:val="007B1CBE"/>
    <w:rsid w:val="007B4F5C"/>
    <w:rsid w:val="007C198F"/>
    <w:rsid w:val="007C7894"/>
    <w:rsid w:val="007D25CF"/>
    <w:rsid w:val="007E0E6D"/>
    <w:rsid w:val="007E33FA"/>
    <w:rsid w:val="007E596C"/>
    <w:rsid w:val="007E7673"/>
    <w:rsid w:val="007F3BF1"/>
    <w:rsid w:val="007F49DA"/>
    <w:rsid w:val="007F6D01"/>
    <w:rsid w:val="00817E2D"/>
    <w:rsid w:val="0082257B"/>
    <w:rsid w:val="008312B1"/>
    <w:rsid w:val="00832F76"/>
    <w:rsid w:val="00835236"/>
    <w:rsid w:val="0084419F"/>
    <w:rsid w:val="00850346"/>
    <w:rsid w:val="00850881"/>
    <w:rsid w:val="00852A8C"/>
    <w:rsid w:val="0085508C"/>
    <w:rsid w:val="00863EEC"/>
    <w:rsid w:val="00864C50"/>
    <w:rsid w:val="00864CAD"/>
    <w:rsid w:val="00867D2D"/>
    <w:rsid w:val="00871ABF"/>
    <w:rsid w:val="0087206F"/>
    <w:rsid w:val="008774FA"/>
    <w:rsid w:val="00880AF7"/>
    <w:rsid w:val="008826A0"/>
    <w:rsid w:val="00884235"/>
    <w:rsid w:val="008874A2"/>
    <w:rsid w:val="00894E3B"/>
    <w:rsid w:val="00896606"/>
    <w:rsid w:val="008975F2"/>
    <w:rsid w:val="00897B9F"/>
    <w:rsid w:val="008A02CA"/>
    <w:rsid w:val="008A2B5A"/>
    <w:rsid w:val="008A4457"/>
    <w:rsid w:val="008A6E7A"/>
    <w:rsid w:val="008C5BD2"/>
    <w:rsid w:val="008D0A70"/>
    <w:rsid w:val="008D54FA"/>
    <w:rsid w:val="008E11EB"/>
    <w:rsid w:val="008E18A0"/>
    <w:rsid w:val="008E2616"/>
    <w:rsid w:val="008E4889"/>
    <w:rsid w:val="008E7532"/>
    <w:rsid w:val="008E7B86"/>
    <w:rsid w:val="008F74A7"/>
    <w:rsid w:val="00900139"/>
    <w:rsid w:val="00901065"/>
    <w:rsid w:val="00922221"/>
    <w:rsid w:val="00933F93"/>
    <w:rsid w:val="0093477C"/>
    <w:rsid w:val="00935F77"/>
    <w:rsid w:val="00937D8C"/>
    <w:rsid w:val="0094723D"/>
    <w:rsid w:val="00947483"/>
    <w:rsid w:val="00947979"/>
    <w:rsid w:val="0095157C"/>
    <w:rsid w:val="00954265"/>
    <w:rsid w:val="00955DD7"/>
    <w:rsid w:val="009573F5"/>
    <w:rsid w:val="00962F92"/>
    <w:rsid w:val="00965A34"/>
    <w:rsid w:val="00966CDB"/>
    <w:rsid w:val="009701FF"/>
    <w:rsid w:val="00980060"/>
    <w:rsid w:val="00986661"/>
    <w:rsid w:val="009900BB"/>
    <w:rsid w:val="00990D57"/>
    <w:rsid w:val="009920D0"/>
    <w:rsid w:val="00992B2C"/>
    <w:rsid w:val="00994D39"/>
    <w:rsid w:val="009A37DD"/>
    <w:rsid w:val="009A47A6"/>
    <w:rsid w:val="009A7E28"/>
    <w:rsid w:val="009B34C8"/>
    <w:rsid w:val="009B6AA2"/>
    <w:rsid w:val="009C15D6"/>
    <w:rsid w:val="009C28AC"/>
    <w:rsid w:val="009C41CE"/>
    <w:rsid w:val="009C5965"/>
    <w:rsid w:val="009C7E09"/>
    <w:rsid w:val="009E00A6"/>
    <w:rsid w:val="009F47F8"/>
    <w:rsid w:val="009F6C91"/>
    <w:rsid w:val="009F7412"/>
    <w:rsid w:val="009F79FC"/>
    <w:rsid w:val="00A058DA"/>
    <w:rsid w:val="00A06E5C"/>
    <w:rsid w:val="00A06EDB"/>
    <w:rsid w:val="00A135AF"/>
    <w:rsid w:val="00A13F6C"/>
    <w:rsid w:val="00A14B8A"/>
    <w:rsid w:val="00A3422A"/>
    <w:rsid w:val="00A46BA6"/>
    <w:rsid w:val="00A510B8"/>
    <w:rsid w:val="00A512A5"/>
    <w:rsid w:val="00A57D7D"/>
    <w:rsid w:val="00A60AB4"/>
    <w:rsid w:val="00A6717B"/>
    <w:rsid w:val="00A67DF0"/>
    <w:rsid w:val="00A82B6C"/>
    <w:rsid w:val="00A84822"/>
    <w:rsid w:val="00A9257F"/>
    <w:rsid w:val="00A93CEF"/>
    <w:rsid w:val="00A94FF2"/>
    <w:rsid w:val="00A96240"/>
    <w:rsid w:val="00AA0C04"/>
    <w:rsid w:val="00AA23D2"/>
    <w:rsid w:val="00AC2600"/>
    <w:rsid w:val="00AC53BC"/>
    <w:rsid w:val="00AC6E5C"/>
    <w:rsid w:val="00AC7B33"/>
    <w:rsid w:val="00AD3AF4"/>
    <w:rsid w:val="00AE3360"/>
    <w:rsid w:val="00AF2076"/>
    <w:rsid w:val="00AF33A4"/>
    <w:rsid w:val="00AF3C48"/>
    <w:rsid w:val="00B0018D"/>
    <w:rsid w:val="00B06222"/>
    <w:rsid w:val="00B070EE"/>
    <w:rsid w:val="00B11260"/>
    <w:rsid w:val="00B12AAF"/>
    <w:rsid w:val="00B1727D"/>
    <w:rsid w:val="00B26433"/>
    <w:rsid w:val="00B3013D"/>
    <w:rsid w:val="00B301C4"/>
    <w:rsid w:val="00B355EE"/>
    <w:rsid w:val="00B461C0"/>
    <w:rsid w:val="00B5738C"/>
    <w:rsid w:val="00B607CF"/>
    <w:rsid w:val="00B640B2"/>
    <w:rsid w:val="00B70BDF"/>
    <w:rsid w:val="00B75CA1"/>
    <w:rsid w:val="00B760C9"/>
    <w:rsid w:val="00B81404"/>
    <w:rsid w:val="00B8220C"/>
    <w:rsid w:val="00B84903"/>
    <w:rsid w:val="00B9074E"/>
    <w:rsid w:val="00B93222"/>
    <w:rsid w:val="00B937E5"/>
    <w:rsid w:val="00BA7C6C"/>
    <w:rsid w:val="00BB17DD"/>
    <w:rsid w:val="00BB3897"/>
    <w:rsid w:val="00BC0761"/>
    <w:rsid w:val="00BC2D0B"/>
    <w:rsid w:val="00BC30A1"/>
    <w:rsid w:val="00BC577F"/>
    <w:rsid w:val="00BD09D6"/>
    <w:rsid w:val="00BD1817"/>
    <w:rsid w:val="00BD72F7"/>
    <w:rsid w:val="00BE4640"/>
    <w:rsid w:val="00BE64AE"/>
    <w:rsid w:val="00BE6C9C"/>
    <w:rsid w:val="00BF2DC6"/>
    <w:rsid w:val="00C02CD6"/>
    <w:rsid w:val="00C05536"/>
    <w:rsid w:val="00C07390"/>
    <w:rsid w:val="00C33A61"/>
    <w:rsid w:val="00C33BBA"/>
    <w:rsid w:val="00C35D65"/>
    <w:rsid w:val="00C436D4"/>
    <w:rsid w:val="00C67BF7"/>
    <w:rsid w:val="00C71144"/>
    <w:rsid w:val="00C7161C"/>
    <w:rsid w:val="00C7279A"/>
    <w:rsid w:val="00C7611A"/>
    <w:rsid w:val="00C903C2"/>
    <w:rsid w:val="00CA04DE"/>
    <w:rsid w:val="00CA05C7"/>
    <w:rsid w:val="00CB1D8F"/>
    <w:rsid w:val="00CC07DE"/>
    <w:rsid w:val="00CC1E0A"/>
    <w:rsid w:val="00CC66C3"/>
    <w:rsid w:val="00CD5AC8"/>
    <w:rsid w:val="00CD62E9"/>
    <w:rsid w:val="00CE4BDE"/>
    <w:rsid w:val="00CE7938"/>
    <w:rsid w:val="00CF260A"/>
    <w:rsid w:val="00CF6D21"/>
    <w:rsid w:val="00D0318D"/>
    <w:rsid w:val="00D04C8A"/>
    <w:rsid w:val="00D05D0D"/>
    <w:rsid w:val="00D07087"/>
    <w:rsid w:val="00D1203E"/>
    <w:rsid w:val="00D129CF"/>
    <w:rsid w:val="00D12FCF"/>
    <w:rsid w:val="00D146C2"/>
    <w:rsid w:val="00D212A4"/>
    <w:rsid w:val="00D33666"/>
    <w:rsid w:val="00D406FD"/>
    <w:rsid w:val="00D40839"/>
    <w:rsid w:val="00D42C9E"/>
    <w:rsid w:val="00D465D3"/>
    <w:rsid w:val="00D54016"/>
    <w:rsid w:val="00D56097"/>
    <w:rsid w:val="00D609BF"/>
    <w:rsid w:val="00D61F4A"/>
    <w:rsid w:val="00D63289"/>
    <w:rsid w:val="00D72116"/>
    <w:rsid w:val="00D75B96"/>
    <w:rsid w:val="00D77C20"/>
    <w:rsid w:val="00D87CC8"/>
    <w:rsid w:val="00DA2F13"/>
    <w:rsid w:val="00DA3957"/>
    <w:rsid w:val="00DB0921"/>
    <w:rsid w:val="00DB5F3E"/>
    <w:rsid w:val="00DB6EB7"/>
    <w:rsid w:val="00DB7EC5"/>
    <w:rsid w:val="00DC2938"/>
    <w:rsid w:val="00DC5B15"/>
    <w:rsid w:val="00DD0726"/>
    <w:rsid w:val="00DD091E"/>
    <w:rsid w:val="00DD6E17"/>
    <w:rsid w:val="00DE0F09"/>
    <w:rsid w:val="00DE24BC"/>
    <w:rsid w:val="00DF005B"/>
    <w:rsid w:val="00DF104B"/>
    <w:rsid w:val="00DF286D"/>
    <w:rsid w:val="00DF61C1"/>
    <w:rsid w:val="00E00406"/>
    <w:rsid w:val="00E03CFA"/>
    <w:rsid w:val="00E05AD0"/>
    <w:rsid w:val="00E06D41"/>
    <w:rsid w:val="00E10089"/>
    <w:rsid w:val="00E112E6"/>
    <w:rsid w:val="00E11CEA"/>
    <w:rsid w:val="00E16A56"/>
    <w:rsid w:val="00E21F14"/>
    <w:rsid w:val="00E264D5"/>
    <w:rsid w:val="00E274C6"/>
    <w:rsid w:val="00E35276"/>
    <w:rsid w:val="00E41811"/>
    <w:rsid w:val="00E41BB8"/>
    <w:rsid w:val="00E41BCB"/>
    <w:rsid w:val="00E45280"/>
    <w:rsid w:val="00E4552F"/>
    <w:rsid w:val="00E4771A"/>
    <w:rsid w:val="00E5109B"/>
    <w:rsid w:val="00E51CE5"/>
    <w:rsid w:val="00E53DE0"/>
    <w:rsid w:val="00E6313D"/>
    <w:rsid w:val="00E63454"/>
    <w:rsid w:val="00E71395"/>
    <w:rsid w:val="00E83C63"/>
    <w:rsid w:val="00E84C59"/>
    <w:rsid w:val="00E87922"/>
    <w:rsid w:val="00E9172D"/>
    <w:rsid w:val="00E939D9"/>
    <w:rsid w:val="00E9706C"/>
    <w:rsid w:val="00E97559"/>
    <w:rsid w:val="00EB331C"/>
    <w:rsid w:val="00EB355B"/>
    <w:rsid w:val="00EC0198"/>
    <w:rsid w:val="00EC2381"/>
    <w:rsid w:val="00EC6EC5"/>
    <w:rsid w:val="00ED16C0"/>
    <w:rsid w:val="00ED45D4"/>
    <w:rsid w:val="00EE2194"/>
    <w:rsid w:val="00EF13B1"/>
    <w:rsid w:val="00F0487C"/>
    <w:rsid w:val="00F05449"/>
    <w:rsid w:val="00F0627E"/>
    <w:rsid w:val="00F06A8E"/>
    <w:rsid w:val="00F10E47"/>
    <w:rsid w:val="00F12307"/>
    <w:rsid w:val="00F13453"/>
    <w:rsid w:val="00F1352E"/>
    <w:rsid w:val="00F14EDF"/>
    <w:rsid w:val="00F164A4"/>
    <w:rsid w:val="00F22824"/>
    <w:rsid w:val="00F26179"/>
    <w:rsid w:val="00F30267"/>
    <w:rsid w:val="00F43AEB"/>
    <w:rsid w:val="00F50144"/>
    <w:rsid w:val="00F502EA"/>
    <w:rsid w:val="00F53E79"/>
    <w:rsid w:val="00F566B3"/>
    <w:rsid w:val="00F602E4"/>
    <w:rsid w:val="00F7005E"/>
    <w:rsid w:val="00F710AF"/>
    <w:rsid w:val="00F7139E"/>
    <w:rsid w:val="00F724D9"/>
    <w:rsid w:val="00F77E85"/>
    <w:rsid w:val="00F91C2A"/>
    <w:rsid w:val="00F92ED0"/>
    <w:rsid w:val="00F96A36"/>
    <w:rsid w:val="00F97F4A"/>
    <w:rsid w:val="00FA5C61"/>
    <w:rsid w:val="00FA5E52"/>
    <w:rsid w:val="00FB1365"/>
    <w:rsid w:val="00FB24B6"/>
    <w:rsid w:val="00FB266E"/>
    <w:rsid w:val="00FB6511"/>
    <w:rsid w:val="00FB6B90"/>
    <w:rsid w:val="00FC0C2A"/>
    <w:rsid w:val="00FC18F2"/>
    <w:rsid w:val="00FC41C3"/>
    <w:rsid w:val="00FC6CCC"/>
    <w:rsid w:val="00FD3C47"/>
    <w:rsid w:val="00FD56C0"/>
    <w:rsid w:val="00FE0DCE"/>
    <w:rsid w:val="00FE0FFA"/>
    <w:rsid w:val="00FE6BB2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4F63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4F635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47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7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rsid w:val="0066772D"/>
    <w:rPr>
      <w:color w:val="0000FF"/>
      <w:u w:val="single"/>
    </w:rPr>
  </w:style>
  <w:style w:type="paragraph" w:customStyle="1" w:styleId="Contedodatabela">
    <w:name w:val="Conteúdo da tabela"/>
    <w:basedOn w:val="Normal"/>
    <w:rsid w:val="00464CE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CabealhoCarcter">
    <w:name w:val="Cabeçalho Carácter"/>
    <w:link w:val="Cabealho"/>
    <w:uiPriority w:val="99"/>
    <w:rsid w:val="00080B04"/>
  </w:style>
  <w:style w:type="character" w:customStyle="1" w:styleId="RodapCarcter">
    <w:name w:val="Rodapé Carácter"/>
    <w:basedOn w:val="Tipodeletrapredefinidodopargrafo"/>
    <w:link w:val="Rodap"/>
    <w:uiPriority w:val="99"/>
    <w:rsid w:val="000132C6"/>
  </w:style>
  <w:style w:type="paragraph" w:customStyle="1" w:styleId="Tpicos">
    <w:name w:val="Tópicos"/>
    <w:basedOn w:val="Normal"/>
    <w:link w:val="TpicosCarcter"/>
    <w:rsid w:val="0043086B"/>
    <w:pPr>
      <w:widowControl w:val="0"/>
      <w:suppressAutoHyphens/>
      <w:spacing w:before="60" w:after="60"/>
      <w:ind w:left="340" w:hanging="170"/>
    </w:pPr>
    <w:rPr>
      <w:sz w:val="24"/>
      <w:szCs w:val="24"/>
      <w:lang w:eastAsia="en-US" w:bidi="he-IL"/>
    </w:rPr>
  </w:style>
  <w:style w:type="character" w:customStyle="1" w:styleId="TpicosCarcter">
    <w:name w:val="Tópicos Carácter"/>
    <w:link w:val="Tpicos"/>
    <w:rsid w:val="0043086B"/>
    <w:rPr>
      <w:sz w:val="24"/>
      <w:szCs w:val="24"/>
      <w:lang w:eastAsia="en-US" w:bidi="he-IL"/>
    </w:rPr>
  </w:style>
  <w:style w:type="paragraph" w:styleId="Corpodetexto">
    <w:name w:val="Body Text"/>
    <w:basedOn w:val="Normal"/>
    <w:link w:val="CorpodetextoCarcter"/>
    <w:rsid w:val="00BB3897"/>
    <w:pPr>
      <w:suppressAutoHyphens/>
      <w:spacing w:line="360" w:lineRule="auto"/>
    </w:pPr>
    <w:rPr>
      <w:rFonts w:ascii="Arial" w:hAnsi="Arial"/>
      <w:sz w:val="24"/>
      <w:lang w:eastAsia="ar-SA"/>
    </w:rPr>
  </w:style>
  <w:style w:type="character" w:customStyle="1" w:styleId="CorpodetextoCarcter">
    <w:name w:val="Corpo de texto Carácter"/>
    <w:link w:val="Corpodetexto"/>
    <w:rsid w:val="00BB3897"/>
    <w:rPr>
      <w:rFonts w:ascii="Arial" w:hAnsi="Arial"/>
      <w:sz w:val="24"/>
      <w:lang w:eastAsia="ar-SA"/>
    </w:rPr>
  </w:style>
  <w:style w:type="paragraph" w:customStyle="1" w:styleId="GrelhaMdia1-Cor21">
    <w:name w:val="Grelha Média 1 - Cor 21"/>
    <w:basedOn w:val="Normal"/>
    <w:uiPriority w:val="34"/>
    <w:qFormat/>
    <w:rsid w:val="00955DD7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A8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0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4F63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4F635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47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7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rsid w:val="0066772D"/>
    <w:rPr>
      <w:color w:val="0000FF"/>
      <w:u w:val="single"/>
    </w:rPr>
  </w:style>
  <w:style w:type="paragraph" w:customStyle="1" w:styleId="Contedodatabela">
    <w:name w:val="Conteúdo da tabela"/>
    <w:basedOn w:val="Normal"/>
    <w:rsid w:val="00464CE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CabealhoCarcter">
    <w:name w:val="Cabeçalho Carácter"/>
    <w:link w:val="Cabealho"/>
    <w:uiPriority w:val="99"/>
    <w:rsid w:val="00080B04"/>
  </w:style>
  <w:style w:type="character" w:customStyle="1" w:styleId="RodapCarcter">
    <w:name w:val="Rodapé Carácter"/>
    <w:basedOn w:val="Tipodeletrapredefinidodopargrafo"/>
    <w:link w:val="Rodap"/>
    <w:uiPriority w:val="99"/>
    <w:rsid w:val="000132C6"/>
  </w:style>
  <w:style w:type="paragraph" w:customStyle="1" w:styleId="Tpicos">
    <w:name w:val="Tópicos"/>
    <w:basedOn w:val="Normal"/>
    <w:link w:val="TpicosCarcter"/>
    <w:rsid w:val="0043086B"/>
    <w:pPr>
      <w:widowControl w:val="0"/>
      <w:suppressAutoHyphens/>
      <w:spacing w:before="60" w:after="60"/>
      <w:ind w:left="340" w:hanging="170"/>
    </w:pPr>
    <w:rPr>
      <w:sz w:val="24"/>
      <w:szCs w:val="24"/>
      <w:lang w:eastAsia="en-US" w:bidi="he-IL"/>
    </w:rPr>
  </w:style>
  <w:style w:type="character" w:customStyle="1" w:styleId="TpicosCarcter">
    <w:name w:val="Tópicos Carácter"/>
    <w:link w:val="Tpicos"/>
    <w:rsid w:val="0043086B"/>
    <w:rPr>
      <w:sz w:val="24"/>
      <w:szCs w:val="24"/>
      <w:lang w:eastAsia="en-US" w:bidi="he-IL"/>
    </w:rPr>
  </w:style>
  <w:style w:type="paragraph" w:styleId="Corpodetexto">
    <w:name w:val="Body Text"/>
    <w:basedOn w:val="Normal"/>
    <w:link w:val="CorpodetextoCarcter"/>
    <w:rsid w:val="00BB3897"/>
    <w:pPr>
      <w:suppressAutoHyphens/>
      <w:spacing w:line="360" w:lineRule="auto"/>
    </w:pPr>
    <w:rPr>
      <w:rFonts w:ascii="Arial" w:hAnsi="Arial"/>
      <w:sz w:val="24"/>
      <w:lang w:eastAsia="ar-SA"/>
    </w:rPr>
  </w:style>
  <w:style w:type="character" w:customStyle="1" w:styleId="CorpodetextoCarcter">
    <w:name w:val="Corpo de texto Carácter"/>
    <w:link w:val="Corpodetexto"/>
    <w:rsid w:val="00BB3897"/>
    <w:rPr>
      <w:rFonts w:ascii="Arial" w:hAnsi="Arial"/>
      <w:sz w:val="24"/>
      <w:lang w:eastAsia="ar-SA"/>
    </w:rPr>
  </w:style>
  <w:style w:type="paragraph" w:customStyle="1" w:styleId="GrelhaMdia1-Cor21">
    <w:name w:val="Grelha Média 1 - Cor 21"/>
    <w:basedOn w:val="Normal"/>
    <w:uiPriority w:val="34"/>
    <w:qFormat/>
    <w:rsid w:val="00955DD7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A8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0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colacabanita@agrupamentocabanita.edu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dge.mec.pt/sites/default/files/EPIPSE/simbolo_do_teip.bm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bpjc-serv\ce$\Backup%2013-02-2007\Dire&#231;&#227;o%202023_24\Prepara&#231;&#227;o%20ano%20letivo%2023-24\Contrata&#231;&#227;o\T&#233;cnicos%20Especializados\Modelo%20de%20Portef&#243;lio%20-%20Mediado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8BD6-D94A-49DC-BF0A-6B62BE7C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Portefólio - Mediador</Template>
  <TotalTime>1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CO</Company>
  <LinksUpToDate>false</LinksUpToDate>
  <CharactersWithSpaces>1733</CharactersWithSpaces>
  <SharedDoc>false</SharedDoc>
  <HLinks>
    <vt:vector size="12" baseType="variant"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mailto:concursos-docentes@agrupamentocabanita.edu.pt</vt:lpwstr>
      </vt:variant>
      <vt:variant>
        <vt:lpwstr/>
      </vt:variant>
      <vt:variant>
        <vt:i4>6881376</vt:i4>
      </vt:variant>
      <vt:variant>
        <vt:i4>-1</vt:i4>
      </vt:variant>
      <vt:variant>
        <vt:i4>2051</vt:i4>
      </vt:variant>
      <vt:variant>
        <vt:i4>1</vt:i4>
      </vt:variant>
      <vt:variant>
        <vt:lpwstr>https://www.dge.mec.pt/sites/default/files/EPIPSE/simbolo_do_teip.bmp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ce</dc:creator>
  <cp:lastModifiedBy>ce</cp:lastModifiedBy>
  <cp:revision>1</cp:revision>
  <cp:lastPrinted>2015-08-17T12:51:00Z</cp:lastPrinted>
  <dcterms:created xsi:type="dcterms:W3CDTF">2024-01-31T11:11:00Z</dcterms:created>
  <dcterms:modified xsi:type="dcterms:W3CDTF">2024-01-31T11:12:00Z</dcterms:modified>
</cp:coreProperties>
</file>